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C2" w:rsidRPr="000456E9" w:rsidRDefault="000456E9" w:rsidP="000456E9">
      <w:pPr>
        <w:tabs>
          <w:tab w:val="left" w:pos="1800"/>
        </w:tabs>
        <w:jc w:val="center"/>
        <w:rPr>
          <w:rStyle w:val="MessageHeaderLabel"/>
          <w:rFonts w:ascii="Times New Roman" w:hAnsi="Times New Roman"/>
          <w:spacing w:val="0"/>
          <w:sz w:val="28"/>
          <w:szCs w:val="28"/>
          <w:lang w:val="hr-HR"/>
        </w:rPr>
      </w:pPr>
      <w:r w:rsidRPr="000456E9">
        <w:rPr>
          <w:rStyle w:val="MessageHeaderLabel"/>
          <w:rFonts w:ascii="Times New Roman" w:hAnsi="Times New Roman"/>
          <w:spacing w:val="0"/>
          <w:sz w:val="28"/>
          <w:szCs w:val="28"/>
          <w:lang w:val="hr-HR"/>
        </w:rPr>
        <w:t>EVIDENCIJSKI LIST POSLODAVCA</w:t>
      </w:r>
    </w:p>
    <w:p w:rsidR="000456E9" w:rsidRDefault="000456E9">
      <w:pPr>
        <w:tabs>
          <w:tab w:val="left" w:pos="1800"/>
        </w:tabs>
        <w:rPr>
          <w:sz w:val="24"/>
          <w:lang w:val="hr-HR"/>
        </w:rPr>
      </w:pPr>
    </w:p>
    <w:p w:rsidR="000456E9" w:rsidRPr="000456E9" w:rsidRDefault="000456E9">
      <w:pPr>
        <w:tabs>
          <w:tab w:val="left" w:pos="1800"/>
        </w:tabs>
        <w:rPr>
          <w:sz w:val="28"/>
          <w:szCs w:val="28"/>
          <w:lang w:val="hr-HR"/>
        </w:rPr>
      </w:pPr>
      <w:r w:rsidRPr="000456E9">
        <w:rPr>
          <w:sz w:val="28"/>
          <w:szCs w:val="28"/>
          <w:lang w:val="hr-HR"/>
        </w:rPr>
        <w:t>Puni naziv Poslodavca:_______________________________________</w:t>
      </w:r>
    </w:p>
    <w:p w:rsidR="000456E9" w:rsidRPr="000456E9" w:rsidRDefault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 w:rsidRPr="000456E9">
        <w:rPr>
          <w:sz w:val="28"/>
          <w:szCs w:val="28"/>
          <w:lang w:val="hr-HR"/>
        </w:rPr>
        <w:t>Sjedište i adresa Poslodavca</w:t>
      </w:r>
      <w:r>
        <w:rPr>
          <w:sz w:val="28"/>
          <w:szCs w:val="28"/>
          <w:lang w:val="hr-HR"/>
        </w:rPr>
        <w:t>: _________________</w:t>
      </w:r>
      <w:r w:rsidRPr="000456E9">
        <w:rPr>
          <w:sz w:val="28"/>
          <w:szCs w:val="28"/>
          <w:lang w:val="hr-HR"/>
        </w:rPr>
        <w:t>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Djelatnost Poslodavca: _______________________________________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OIB Poslodavca: ____________________________________________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Tel./Mob. Poslodavca: ________________________________________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E-mail Poslodavca: __________________________________________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Kontakt osoba:______________________________________________</w:t>
      </w: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Suglasan sam/sna da se gore navedeni podaci smiju koristiti za potrebe Učeničkog servisa.</w:t>
      </w: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_______________, dana___________________</w:t>
      </w:r>
      <w:bookmarkStart w:id="0" w:name="_GoBack"/>
      <w:bookmarkEnd w:id="0"/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Pr="000456E9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Potpis i pečat odgovorne osobe:</w:t>
      </w:r>
    </w:p>
    <w:sectPr w:rsidR="000857E7" w:rsidRPr="00045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00" w:rsidRDefault="00094D00">
      <w:r>
        <w:separator/>
      </w:r>
    </w:p>
  </w:endnote>
  <w:endnote w:type="continuationSeparator" w:id="0">
    <w:p w:rsidR="00094D00" w:rsidRDefault="0009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00" w:rsidRDefault="00094D00">
      <w:r>
        <w:separator/>
      </w:r>
    </w:p>
  </w:footnote>
  <w:footnote w:type="continuationSeparator" w:id="0">
    <w:p w:rsidR="00094D00" w:rsidRDefault="0009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CD55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E9"/>
    <w:rsid w:val="000023C2"/>
    <w:rsid w:val="000456E9"/>
    <w:rsid w:val="00083E26"/>
    <w:rsid w:val="000857E7"/>
    <w:rsid w:val="00094D00"/>
    <w:rsid w:val="002D512A"/>
    <w:rsid w:val="00337D81"/>
    <w:rsid w:val="00936CC2"/>
    <w:rsid w:val="009B018D"/>
    <w:rsid w:val="009E7397"/>
    <w:rsid w:val="00B87396"/>
    <w:rsid w:val="00BD5CEA"/>
    <w:rsid w:val="00C12F73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248DF"/>
  <w15:docId w15:val="{A52882E4-9C94-46D7-8CFC-7F9D1AB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2</cp:revision>
  <cp:lastPrinted>1899-12-31T23:00:00Z</cp:lastPrinted>
  <dcterms:created xsi:type="dcterms:W3CDTF">2021-05-19T10:43:00Z</dcterms:created>
  <dcterms:modified xsi:type="dcterms:W3CDTF">2021-05-19T10:52:00Z</dcterms:modified>
</cp:coreProperties>
</file>