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3C2" w:rsidRPr="00384676" w:rsidRDefault="00CE3D2F" w:rsidP="00CE3D2F">
      <w:pPr>
        <w:jc w:val="center"/>
        <w:rPr>
          <w:b/>
          <w:sz w:val="28"/>
          <w:szCs w:val="28"/>
          <w:lang w:val="hr-HR"/>
        </w:rPr>
      </w:pPr>
      <w:r w:rsidRPr="00384676">
        <w:rPr>
          <w:b/>
          <w:sz w:val="28"/>
          <w:szCs w:val="28"/>
          <w:lang w:val="hr-HR"/>
        </w:rPr>
        <w:t>OBAVIJEST</w:t>
      </w:r>
    </w:p>
    <w:p w:rsidR="00CE3D2F" w:rsidRPr="00384676" w:rsidRDefault="00CE3D2F" w:rsidP="00CE3D2F">
      <w:pPr>
        <w:jc w:val="center"/>
        <w:rPr>
          <w:b/>
          <w:sz w:val="28"/>
          <w:szCs w:val="28"/>
          <w:lang w:val="hr-HR"/>
        </w:rPr>
      </w:pPr>
      <w:r w:rsidRPr="00384676">
        <w:rPr>
          <w:b/>
          <w:sz w:val="28"/>
          <w:szCs w:val="28"/>
          <w:lang w:val="hr-HR"/>
        </w:rPr>
        <w:t>ZA UPIS U UČENIČKI SERVIS I IZDAVANJE UGOVORA</w:t>
      </w:r>
    </w:p>
    <w:p w:rsidR="000818DA" w:rsidRPr="00384676" w:rsidRDefault="000818DA" w:rsidP="00CE3D2F">
      <w:pPr>
        <w:jc w:val="center"/>
        <w:rPr>
          <w:sz w:val="28"/>
          <w:szCs w:val="28"/>
          <w:lang w:val="hr-HR"/>
        </w:rPr>
      </w:pPr>
    </w:p>
    <w:p w:rsidR="00CE3D2F" w:rsidRPr="00384676" w:rsidRDefault="00A776C1" w:rsidP="00CE3D2F">
      <w:pPr>
        <w:rPr>
          <w:b/>
          <w:sz w:val="28"/>
          <w:szCs w:val="28"/>
          <w:lang w:val="hr-HR"/>
        </w:rPr>
      </w:pPr>
      <w:r w:rsidRPr="00384676">
        <w:rPr>
          <w:b/>
          <w:sz w:val="28"/>
          <w:szCs w:val="28"/>
          <w:lang w:val="hr-HR"/>
        </w:rPr>
        <w:t>Postupak izdavanja, sklapanja, dopune i ovjere ugovora te ispostava računa</w:t>
      </w:r>
    </w:p>
    <w:p w:rsidR="000818DA" w:rsidRPr="000818DA" w:rsidRDefault="000818DA" w:rsidP="000818DA">
      <w:pPr>
        <w:pStyle w:val="Odlomakpopisa"/>
        <w:numPr>
          <w:ilvl w:val="0"/>
          <w:numId w:val="4"/>
        </w:numPr>
        <w:rPr>
          <w:sz w:val="24"/>
          <w:szCs w:val="24"/>
          <w:lang w:val="hr-HR"/>
        </w:rPr>
      </w:pPr>
      <w:r w:rsidRPr="000818DA">
        <w:rPr>
          <w:sz w:val="24"/>
          <w:szCs w:val="24"/>
          <w:lang w:val="hr-HR"/>
        </w:rPr>
        <w:t>Rad redovnog učenika moguć je isključivo tijekom zimskog, proljetnog i ljetnog odmora, koji je propisan Odlukom Ministarstva znanosti i obrazovanja</w:t>
      </w:r>
    </w:p>
    <w:p w:rsidR="00A776C1" w:rsidRDefault="00A776C1" w:rsidP="00A776C1">
      <w:pPr>
        <w:pStyle w:val="Odlomakpopisa"/>
        <w:numPr>
          <w:ilvl w:val="0"/>
          <w:numId w:val="4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Učenici sami pronalaze posao i poslodavce, Škola ne djeluje u traženju posla, nego samo kao posrednik za izdavanje ugovora</w:t>
      </w:r>
    </w:p>
    <w:p w:rsidR="00A776C1" w:rsidRDefault="00A776C1" w:rsidP="00A776C1">
      <w:pPr>
        <w:pStyle w:val="Odlomakpopisa"/>
        <w:numPr>
          <w:ilvl w:val="0"/>
          <w:numId w:val="4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Škola ( posrednik) izdaje ugovor učeniku prije početka rada</w:t>
      </w:r>
    </w:p>
    <w:p w:rsidR="00A776C1" w:rsidRDefault="00A776C1" w:rsidP="00A776C1">
      <w:pPr>
        <w:pStyle w:val="Odlomakpopisa"/>
        <w:numPr>
          <w:ilvl w:val="0"/>
          <w:numId w:val="4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Ugovor sklapa učenik uz supotpis roditelja/skrbnika ukoliko je maloljetan s poslodavcem, a uz posredovanje škole</w:t>
      </w:r>
    </w:p>
    <w:p w:rsidR="00905747" w:rsidRPr="00905747" w:rsidRDefault="00905747" w:rsidP="00905747">
      <w:pPr>
        <w:pStyle w:val="Odlomakpopisa"/>
        <w:numPr>
          <w:ilvl w:val="0"/>
          <w:numId w:val="4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Ugovor vrijedi samo za mjesec za koji je izdan</w:t>
      </w:r>
    </w:p>
    <w:p w:rsidR="00905747" w:rsidRDefault="00A776C1" w:rsidP="00A776C1">
      <w:pPr>
        <w:pStyle w:val="Odlomakpopisa"/>
        <w:numPr>
          <w:ilvl w:val="0"/>
          <w:numId w:val="4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Ugovor se izdaje u </w:t>
      </w:r>
      <w:r w:rsidR="00083BCD">
        <w:rPr>
          <w:sz w:val="24"/>
          <w:szCs w:val="24"/>
          <w:lang w:val="hr-HR"/>
        </w:rPr>
        <w:t>tri</w:t>
      </w:r>
      <w:r>
        <w:rPr>
          <w:sz w:val="24"/>
          <w:szCs w:val="24"/>
          <w:lang w:val="hr-HR"/>
        </w:rPr>
        <w:t xml:space="preserve"> primjerka</w:t>
      </w:r>
      <w:r w:rsidR="00083BCD">
        <w:rPr>
          <w:sz w:val="24"/>
          <w:szCs w:val="24"/>
          <w:lang w:val="hr-HR"/>
        </w:rPr>
        <w:t xml:space="preserve">; sva tri primjerka ugovora ostaju kod poslodavca do završetka rada kada je poslodavac dužan dopuniti ugovor </w:t>
      </w:r>
      <w:r w:rsidR="00905747">
        <w:rPr>
          <w:sz w:val="24"/>
          <w:szCs w:val="24"/>
          <w:lang w:val="hr-HR"/>
        </w:rPr>
        <w:t xml:space="preserve">brojem sati rada učenika, cijena sata rada i neto iznos učenika, </w:t>
      </w:r>
      <w:r w:rsidR="00083BCD">
        <w:rPr>
          <w:sz w:val="24"/>
          <w:szCs w:val="24"/>
          <w:lang w:val="hr-HR"/>
        </w:rPr>
        <w:t>te ovjereni</w:t>
      </w:r>
    </w:p>
    <w:p w:rsidR="000818DA" w:rsidRDefault="00083BCD" w:rsidP="00905747">
      <w:pPr>
        <w:pStyle w:val="Odlomakpopisa"/>
        <w:ind w:left="1555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( potpisani i </w:t>
      </w:r>
      <w:proofErr w:type="spellStart"/>
      <w:r>
        <w:rPr>
          <w:sz w:val="24"/>
          <w:szCs w:val="24"/>
          <w:lang w:val="hr-HR"/>
        </w:rPr>
        <w:t>pečatiran</w:t>
      </w:r>
      <w:proofErr w:type="spellEnd"/>
      <w:r>
        <w:rPr>
          <w:sz w:val="24"/>
          <w:szCs w:val="24"/>
          <w:lang w:val="hr-HR"/>
        </w:rPr>
        <w:t>) vratiti posredniku</w:t>
      </w:r>
      <w:r w:rsidR="00A75734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 xml:space="preserve">(školi) koja ispostavlja račun poslodavcu uvećan za 5% zakonski doprinos za mirovinsko osiguranje, 0,5 % -poseban zakonski doprinos za </w:t>
      </w:r>
      <w:proofErr w:type="spellStart"/>
      <w:r>
        <w:rPr>
          <w:sz w:val="24"/>
          <w:szCs w:val="24"/>
          <w:lang w:val="hr-HR"/>
        </w:rPr>
        <w:t>zdr.osig</w:t>
      </w:r>
      <w:proofErr w:type="spellEnd"/>
      <w:r>
        <w:rPr>
          <w:sz w:val="24"/>
          <w:szCs w:val="24"/>
          <w:lang w:val="hr-HR"/>
        </w:rPr>
        <w:t>. i za 10%-naknada za posrednika. Isplata zarade učeniku izvršiti će se na račun učenika nakon što poslodavca doznači sredstva na račun škole.</w:t>
      </w:r>
    </w:p>
    <w:p w:rsidR="00A776C1" w:rsidRPr="00A776C1" w:rsidRDefault="00A776C1" w:rsidP="000818DA">
      <w:pPr>
        <w:pStyle w:val="Odlomakpopisa"/>
        <w:ind w:left="1555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</w:t>
      </w:r>
    </w:p>
    <w:p w:rsidR="00CE3D2F" w:rsidRPr="00384676" w:rsidRDefault="00CE3D2F" w:rsidP="00CE3D2F">
      <w:pPr>
        <w:rPr>
          <w:b/>
          <w:sz w:val="28"/>
          <w:szCs w:val="28"/>
          <w:lang w:val="hr-HR"/>
        </w:rPr>
      </w:pPr>
      <w:r w:rsidRPr="00384676">
        <w:rPr>
          <w:b/>
          <w:sz w:val="28"/>
          <w:szCs w:val="28"/>
          <w:lang w:val="hr-HR"/>
        </w:rPr>
        <w:t>Za učlanjenje u učenički servis ( dobivanje članske iskaznice) potrebno je:</w:t>
      </w:r>
    </w:p>
    <w:p w:rsidR="00CE3D2F" w:rsidRDefault="00CE3D2F" w:rsidP="00CE3D2F">
      <w:pPr>
        <w:pStyle w:val="Odlomakpopisa"/>
        <w:numPr>
          <w:ilvl w:val="0"/>
          <w:numId w:val="3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Imati navršenih 15 godina života</w:t>
      </w:r>
    </w:p>
    <w:p w:rsidR="00CE3D2F" w:rsidRDefault="00CE3D2F" w:rsidP="00CE3D2F">
      <w:pPr>
        <w:pStyle w:val="Odlomakpopisa"/>
        <w:numPr>
          <w:ilvl w:val="0"/>
          <w:numId w:val="3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1 fotografija ( format osobne iskaznice) </w:t>
      </w:r>
    </w:p>
    <w:p w:rsidR="00565D59" w:rsidRPr="00565D59" w:rsidRDefault="00CE3D2F" w:rsidP="00565D59">
      <w:pPr>
        <w:pStyle w:val="Odlomakpopisa"/>
        <w:numPr>
          <w:ilvl w:val="0"/>
          <w:numId w:val="3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OIB učenika, adresa prebi</w:t>
      </w:r>
      <w:r w:rsidR="00565D59">
        <w:rPr>
          <w:sz w:val="24"/>
          <w:szCs w:val="24"/>
          <w:lang w:val="hr-HR"/>
        </w:rPr>
        <w:t>vališta/boravišta učenika</w:t>
      </w:r>
    </w:p>
    <w:p w:rsidR="00565D59" w:rsidRDefault="00565D59" w:rsidP="00CE3D2F">
      <w:pPr>
        <w:pStyle w:val="Odlomakpopisa"/>
        <w:numPr>
          <w:ilvl w:val="0"/>
          <w:numId w:val="3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Broj otvorenog žiro ili tekućeg računa na ime učenika (kopija ugovora ili kartice računa)</w:t>
      </w:r>
    </w:p>
    <w:p w:rsidR="00565D59" w:rsidRDefault="00565D59" w:rsidP="00CE3D2F">
      <w:pPr>
        <w:pStyle w:val="Odlomakpopisa"/>
        <w:numPr>
          <w:ilvl w:val="0"/>
          <w:numId w:val="3"/>
        </w:numPr>
        <w:rPr>
          <w:sz w:val="24"/>
          <w:szCs w:val="24"/>
          <w:lang w:val="hr-HR"/>
        </w:rPr>
      </w:pPr>
      <w:r w:rsidRPr="00565D59">
        <w:rPr>
          <w:sz w:val="24"/>
          <w:szCs w:val="24"/>
          <w:lang w:val="hr-HR"/>
        </w:rPr>
        <w:t xml:space="preserve">Potvrda o uplaćenoj članarini od 15,00 kn (IBAN </w:t>
      </w:r>
      <w:r>
        <w:rPr>
          <w:sz w:val="24"/>
          <w:szCs w:val="24"/>
          <w:lang w:val="hr-HR"/>
        </w:rPr>
        <w:t>: HR2323400091118004549, model je HR00, poziv na broj: učenički OIB)</w:t>
      </w:r>
    </w:p>
    <w:p w:rsidR="00565D59" w:rsidRDefault="00565D59" w:rsidP="00CE3D2F">
      <w:pPr>
        <w:pStyle w:val="Odlomakpopisa"/>
        <w:numPr>
          <w:ilvl w:val="0"/>
          <w:numId w:val="3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Podatak o broju mobitela za lakše kontaktiranje</w:t>
      </w:r>
    </w:p>
    <w:p w:rsidR="00A776C1" w:rsidRDefault="00A776C1" w:rsidP="00CE3D2F">
      <w:pPr>
        <w:pStyle w:val="Odlomakpopisa"/>
        <w:numPr>
          <w:ilvl w:val="0"/>
          <w:numId w:val="3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Ispunjen evidencijski list učenika ( u prilogu niže)</w:t>
      </w:r>
    </w:p>
    <w:p w:rsidR="00A776C1" w:rsidRDefault="00A776C1" w:rsidP="00CE3D2F">
      <w:pPr>
        <w:pStyle w:val="Odlomakpopisa"/>
        <w:numPr>
          <w:ilvl w:val="0"/>
          <w:numId w:val="3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Potpisana suglasnost roditelja ili skrbnika ( u prilogu niže)</w:t>
      </w:r>
    </w:p>
    <w:p w:rsidR="000818DA" w:rsidRDefault="000818DA" w:rsidP="000818DA">
      <w:pPr>
        <w:pStyle w:val="Odlomakpopisa"/>
        <w:numPr>
          <w:ilvl w:val="0"/>
          <w:numId w:val="3"/>
        </w:numPr>
        <w:rPr>
          <w:sz w:val="24"/>
          <w:szCs w:val="24"/>
          <w:lang w:val="hr-HR"/>
        </w:rPr>
      </w:pPr>
      <w:r w:rsidRPr="000818DA">
        <w:rPr>
          <w:sz w:val="24"/>
          <w:szCs w:val="24"/>
          <w:lang w:val="hr-HR"/>
        </w:rPr>
        <w:t>Potvrdu škole da je redovan</w:t>
      </w:r>
      <w:r>
        <w:rPr>
          <w:sz w:val="24"/>
          <w:szCs w:val="24"/>
          <w:lang w:val="hr-HR"/>
        </w:rPr>
        <w:t xml:space="preserve"> </w:t>
      </w:r>
      <w:r w:rsidRPr="000818DA">
        <w:rPr>
          <w:sz w:val="24"/>
          <w:szCs w:val="24"/>
          <w:lang w:val="hr-HR"/>
        </w:rPr>
        <w:t xml:space="preserve">učenik ukoliko se radi o učeniku druge škole </w:t>
      </w:r>
    </w:p>
    <w:p w:rsidR="000818DA" w:rsidRPr="000818DA" w:rsidRDefault="000818DA" w:rsidP="000818DA">
      <w:pPr>
        <w:pStyle w:val="Odlomakpopisa"/>
        <w:ind w:left="1555"/>
        <w:rPr>
          <w:sz w:val="24"/>
          <w:szCs w:val="24"/>
          <w:lang w:val="hr-HR"/>
        </w:rPr>
      </w:pPr>
    </w:p>
    <w:p w:rsidR="000818DA" w:rsidRPr="00384676" w:rsidRDefault="000818DA" w:rsidP="000818DA">
      <w:pPr>
        <w:rPr>
          <w:b/>
          <w:sz w:val="28"/>
          <w:szCs w:val="28"/>
          <w:lang w:val="hr-HR"/>
        </w:rPr>
      </w:pPr>
      <w:r w:rsidRPr="00384676">
        <w:rPr>
          <w:b/>
          <w:sz w:val="28"/>
          <w:szCs w:val="28"/>
          <w:lang w:val="hr-HR"/>
        </w:rPr>
        <w:t>Za izdavanje ugovora potrebni su:</w:t>
      </w:r>
    </w:p>
    <w:p w:rsidR="000818DA" w:rsidRDefault="000818DA" w:rsidP="000818DA">
      <w:pPr>
        <w:pStyle w:val="Odlomakpopisa"/>
        <w:numPr>
          <w:ilvl w:val="0"/>
          <w:numId w:val="5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Članska iskaznica</w:t>
      </w:r>
    </w:p>
    <w:p w:rsidR="000818DA" w:rsidRDefault="000818DA" w:rsidP="000818DA">
      <w:pPr>
        <w:pStyle w:val="Odlomakpopisa"/>
        <w:numPr>
          <w:ilvl w:val="0"/>
          <w:numId w:val="5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Ispunjen evidencijski list o poslodavcu ( u prilogu niže)</w:t>
      </w:r>
    </w:p>
    <w:p w:rsidR="000818DA" w:rsidRDefault="000818DA" w:rsidP="000818DA">
      <w:pPr>
        <w:pStyle w:val="Odlomakpopisa"/>
        <w:numPr>
          <w:ilvl w:val="0"/>
          <w:numId w:val="5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Broj otvorenog žiro ili tekućeg računa na ime učenika (kopija ugovora ili kartice računa)</w:t>
      </w:r>
    </w:p>
    <w:p w:rsidR="000818DA" w:rsidRDefault="000818DA" w:rsidP="000818DA">
      <w:pPr>
        <w:pStyle w:val="Odlomakpopisa"/>
        <w:numPr>
          <w:ilvl w:val="0"/>
          <w:numId w:val="3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Potvrda škole </w:t>
      </w:r>
      <w:r w:rsidRPr="000818DA">
        <w:rPr>
          <w:sz w:val="24"/>
          <w:szCs w:val="24"/>
          <w:lang w:val="hr-HR"/>
        </w:rPr>
        <w:t>da je redovan</w:t>
      </w:r>
      <w:r>
        <w:rPr>
          <w:sz w:val="24"/>
          <w:szCs w:val="24"/>
          <w:lang w:val="hr-HR"/>
        </w:rPr>
        <w:t xml:space="preserve"> </w:t>
      </w:r>
      <w:r w:rsidRPr="000818DA">
        <w:rPr>
          <w:sz w:val="24"/>
          <w:szCs w:val="24"/>
          <w:lang w:val="hr-HR"/>
        </w:rPr>
        <w:t xml:space="preserve">učenik ukoliko se radi o učeniku druge škole </w:t>
      </w:r>
    </w:p>
    <w:p w:rsidR="00384676" w:rsidRPr="000818DA" w:rsidRDefault="00384676" w:rsidP="00C55E45">
      <w:pPr>
        <w:pStyle w:val="Odlomakpopisa"/>
        <w:ind w:left="1555"/>
        <w:rPr>
          <w:sz w:val="24"/>
          <w:szCs w:val="24"/>
          <w:lang w:val="hr-HR"/>
        </w:rPr>
      </w:pPr>
    </w:p>
    <w:p w:rsidR="000818DA" w:rsidRPr="00384676" w:rsidRDefault="00384676" w:rsidP="00384676">
      <w:pPr>
        <w:rPr>
          <w:b/>
          <w:sz w:val="28"/>
          <w:szCs w:val="28"/>
          <w:lang w:val="hr-HR"/>
        </w:rPr>
      </w:pPr>
      <w:r w:rsidRPr="00384676">
        <w:rPr>
          <w:b/>
          <w:sz w:val="28"/>
          <w:szCs w:val="28"/>
          <w:lang w:val="hr-HR"/>
        </w:rPr>
        <w:lastRenderedPageBreak/>
        <w:t>Potrebni obrasci:</w:t>
      </w:r>
    </w:p>
    <w:p w:rsidR="00384676" w:rsidRDefault="00384676" w:rsidP="00384676">
      <w:pPr>
        <w:pStyle w:val="Odlomakpopisa"/>
        <w:numPr>
          <w:ilvl w:val="0"/>
          <w:numId w:val="3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Suglasnost roditelja ili skrbnika</w:t>
      </w:r>
    </w:p>
    <w:p w:rsidR="00384676" w:rsidRDefault="00384676" w:rsidP="00384676">
      <w:pPr>
        <w:pStyle w:val="Odlomakpopisa"/>
        <w:numPr>
          <w:ilvl w:val="0"/>
          <w:numId w:val="3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Evidencijski list</w:t>
      </w:r>
    </w:p>
    <w:p w:rsidR="00384676" w:rsidRDefault="00384676" w:rsidP="00384676">
      <w:pPr>
        <w:pStyle w:val="Odlomakpopisa"/>
        <w:numPr>
          <w:ilvl w:val="0"/>
          <w:numId w:val="3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Evidencijski list poslodavca</w:t>
      </w:r>
    </w:p>
    <w:p w:rsidR="00384676" w:rsidRPr="00384676" w:rsidRDefault="00384676" w:rsidP="00C55E45">
      <w:pPr>
        <w:pStyle w:val="Odlomakpopisa"/>
        <w:ind w:left="1555"/>
        <w:rPr>
          <w:sz w:val="24"/>
          <w:szCs w:val="24"/>
          <w:lang w:val="hr-HR"/>
        </w:rPr>
      </w:pPr>
      <w:bookmarkStart w:id="0" w:name="_GoBack"/>
      <w:bookmarkEnd w:id="0"/>
    </w:p>
    <w:p w:rsidR="000818DA" w:rsidRPr="00384676" w:rsidRDefault="00384676" w:rsidP="00384676">
      <w:pPr>
        <w:rPr>
          <w:b/>
          <w:sz w:val="28"/>
          <w:szCs w:val="28"/>
          <w:lang w:val="hr-HR"/>
        </w:rPr>
      </w:pPr>
      <w:r w:rsidRPr="00384676">
        <w:rPr>
          <w:b/>
          <w:sz w:val="28"/>
          <w:szCs w:val="28"/>
          <w:lang w:val="hr-HR"/>
        </w:rPr>
        <w:t>Rad učeničkog servisa:</w:t>
      </w:r>
    </w:p>
    <w:p w:rsidR="00384676" w:rsidRPr="00384676" w:rsidRDefault="00384676" w:rsidP="00384676">
      <w:pPr>
        <w:rPr>
          <w:b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Učenički servis kreće sa radom </w:t>
      </w:r>
      <w:r w:rsidR="004B7E14">
        <w:rPr>
          <w:sz w:val="24"/>
          <w:szCs w:val="24"/>
          <w:lang w:val="hr-HR"/>
        </w:rPr>
        <w:t>01.06</w:t>
      </w:r>
      <w:r>
        <w:rPr>
          <w:sz w:val="24"/>
          <w:szCs w:val="24"/>
          <w:lang w:val="hr-HR"/>
        </w:rPr>
        <w:t xml:space="preserve">.2021.godine. Radno vrijeme: </w:t>
      </w:r>
      <w:r w:rsidRPr="00384676">
        <w:rPr>
          <w:b/>
          <w:sz w:val="24"/>
          <w:szCs w:val="24"/>
          <w:lang w:val="hr-HR"/>
        </w:rPr>
        <w:t>utorak i četvrtak od 12,00</w:t>
      </w:r>
      <w:r>
        <w:rPr>
          <w:b/>
          <w:sz w:val="24"/>
          <w:szCs w:val="24"/>
          <w:lang w:val="hr-HR"/>
        </w:rPr>
        <w:t xml:space="preserve"> </w:t>
      </w:r>
      <w:r w:rsidRPr="00384676">
        <w:rPr>
          <w:b/>
          <w:sz w:val="24"/>
          <w:szCs w:val="24"/>
          <w:lang w:val="hr-HR"/>
        </w:rPr>
        <w:t>do 14,00 sati.</w:t>
      </w:r>
    </w:p>
    <w:sectPr w:rsidR="00384676" w:rsidRPr="003846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1EAB" w:rsidRDefault="009A1EAB">
      <w:r>
        <w:separator/>
      </w:r>
    </w:p>
  </w:endnote>
  <w:endnote w:type="continuationSeparator" w:id="0">
    <w:p w:rsidR="009A1EAB" w:rsidRDefault="009A1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D81" w:rsidRDefault="00337D8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D81" w:rsidRDefault="00337D81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D81" w:rsidRDefault="00337D8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1EAB" w:rsidRDefault="009A1EAB">
      <w:r>
        <w:separator/>
      </w:r>
    </w:p>
  </w:footnote>
  <w:footnote w:type="continuationSeparator" w:id="0">
    <w:p w:rsidR="009A1EAB" w:rsidRDefault="009A1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D81" w:rsidRDefault="00337D8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3C2" w:rsidRDefault="00C33C19" w:rsidP="00C33C19">
    <w:pPr>
      <w:pStyle w:val="Zaglavlje"/>
      <w:ind w:left="2268"/>
      <w:rPr>
        <w:i/>
        <w:sz w:val="28"/>
        <w:szCs w:val="28"/>
        <w:lang w:val="hr-HR"/>
      </w:rPr>
    </w:pPr>
    <w:r>
      <w:rPr>
        <w:noProof/>
        <w:lang w:val="hr-HR" w:eastAsia="hr-H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19050</wp:posOffset>
          </wp:positionV>
          <wp:extent cx="1335405" cy="850900"/>
          <wp:effectExtent l="0" t="0" r="0" b="6350"/>
          <wp:wrapSquare wrapText="bothSides"/>
          <wp:docPr id="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405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23C2">
      <w:rPr>
        <w:i/>
        <w:sz w:val="28"/>
        <w:szCs w:val="28"/>
        <w:lang w:val="hr-HR"/>
      </w:rPr>
      <w:t>Turističko-ugostiteljska škola Antona Štifanića Poreč</w:t>
    </w:r>
  </w:p>
  <w:p w:rsidR="000023C2" w:rsidRDefault="000023C2" w:rsidP="00C33C19">
    <w:pPr>
      <w:pStyle w:val="Zaglavlje"/>
      <w:ind w:left="2268"/>
      <w:rPr>
        <w:sz w:val="22"/>
        <w:szCs w:val="22"/>
        <w:lang w:val="hr-HR"/>
      </w:rPr>
    </w:pPr>
    <w:r>
      <w:rPr>
        <w:sz w:val="22"/>
        <w:szCs w:val="22"/>
        <w:lang w:val="hr-HR"/>
      </w:rPr>
      <w:t>Prvomajska 6, 52440 Poreč</w:t>
    </w:r>
  </w:p>
  <w:p w:rsidR="000023C2" w:rsidRDefault="002D512A" w:rsidP="00C33C19">
    <w:pPr>
      <w:pStyle w:val="Zaglavlje"/>
      <w:ind w:left="2268"/>
      <w:rPr>
        <w:sz w:val="22"/>
        <w:szCs w:val="22"/>
        <w:lang w:val="hr-HR"/>
      </w:rPr>
    </w:pPr>
    <w:proofErr w:type="spellStart"/>
    <w:r>
      <w:rPr>
        <w:sz w:val="22"/>
        <w:szCs w:val="22"/>
        <w:lang w:val="hr-HR"/>
      </w:rPr>
      <w:t>tel</w:t>
    </w:r>
    <w:proofErr w:type="spellEnd"/>
    <w:r>
      <w:rPr>
        <w:sz w:val="22"/>
        <w:szCs w:val="22"/>
        <w:lang w:val="hr-HR"/>
      </w:rPr>
      <w:t>: ++385 52 429</w:t>
    </w:r>
    <w:r w:rsidR="000023C2">
      <w:rPr>
        <w:sz w:val="22"/>
        <w:szCs w:val="22"/>
        <w:lang w:val="hr-HR"/>
      </w:rPr>
      <w:t xml:space="preserve"> 2</w:t>
    </w:r>
    <w:r>
      <w:rPr>
        <w:sz w:val="22"/>
        <w:szCs w:val="22"/>
        <w:lang w:val="hr-HR"/>
      </w:rPr>
      <w:t>50 , fax: ++385 52 431 622</w:t>
    </w:r>
  </w:p>
  <w:p w:rsidR="000023C2" w:rsidRDefault="000023C2" w:rsidP="00C33C19">
    <w:pPr>
      <w:pStyle w:val="Zaglavlje"/>
      <w:ind w:left="2268"/>
      <w:rPr>
        <w:sz w:val="22"/>
        <w:szCs w:val="22"/>
        <w:lang w:val="hr-HR"/>
      </w:rPr>
    </w:pPr>
    <w:r>
      <w:rPr>
        <w:sz w:val="22"/>
        <w:szCs w:val="22"/>
        <w:lang w:val="hr-HR"/>
      </w:rPr>
      <w:t xml:space="preserve">web:  </w:t>
    </w:r>
    <w:r w:rsidR="009E7397" w:rsidRPr="009E7397">
      <w:rPr>
        <w:sz w:val="22"/>
        <w:szCs w:val="22"/>
        <w:lang w:val="hr-HR"/>
      </w:rPr>
      <w:t>http</w:t>
    </w:r>
    <w:r w:rsidR="009E7397">
      <w:rPr>
        <w:sz w:val="22"/>
        <w:szCs w:val="22"/>
        <w:lang w:val="hr-HR"/>
      </w:rPr>
      <w:t>://ss-astifanica-porec.skole.hr</w:t>
    </w:r>
  </w:p>
  <w:p w:rsidR="000023C2" w:rsidRDefault="00BD5CEA" w:rsidP="00C33C19">
    <w:pPr>
      <w:pStyle w:val="Zaglavlje"/>
      <w:ind w:left="2268"/>
      <w:rPr>
        <w:sz w:val="22"/>
        <w:szCs w:val="22"/>
        <w:lang w:val="hr-HR"/>
      </w:rPr>
    </w:pPr>
    <w:proofErr w:type="spellStart"/>
    <w:r>
      <w:rPr>
        <w:sz w:val="22"/>
        <w:szCs w:val="22"/>
        <w:lang w:val="hr-HR"/>
      </w:rPr>
      <w:t>e.mail</w:t>
    </w:r>
    <w:proofErr w:type="spellEnd"/>
    <w:r>
      <w:rPr>
        <w:sz w:val="22"/>
        <w:szCs w:val="22"/>
        <w:lang w:val="hr-HR"/>
      </w:rPr>
      <w:t xml:space="preserve">: </w:t>
    </w:r>
    <w:proofErr w:type="spellStart"/>
    <w:r>
      <w:rPr>
        <w:sz w:val="22"/>
        <w:szCs w:val="22"/>
        <w:lang w:val="hr-HR"/>
      </w:rPr>
      <w:t>tus-porec@skole</w:t>
    </w:r>
    <w:proofErr w:type="spellEnd"/>
    <w:r>
      <w:rPr>
        <w:sz w:val="22"/>
        <w:szCs w:val="22"/>
        <w:lang w:val="hr-HR"/>
      </w:rPr>
      <w:t>.</w:t>
    </w:r>
    <w:r w:rsidR="00B87396" w:rsidRPr="00B87396">
      <w:rPr>
        <w:sz w:val="22"/>
        <w:szCs w:val="22"/>
        <w:lang w:val="hr-HR"/>
      </w:rPr>
      <w:t xml:space="preserve"> </w:t>
    </w:r>
    <w:r w:rsidR="00B87396">
      <w:rPr>
        <w:sz w:val="22"/>
        <w:szCs w:val="22"/>
        <w:lang w:val="hr-HR"/>
      </w:rPr>
      <w:t>t-com</w:t>
    </w:r>
    <w:r w:rsidR="000023C2">
      <w:rPr>
        <w:sz w:val="22"/>
        <w:szCs w:val="22"/>
        <w:lang w:val="hr-HR"/>
      </w:rPr>
      <w:t>.hr</w:t>
    </w:r>
  </w:p>
  <w:p w:rsidR="000023C2" w:rsidRDefault="00C33C19">
    <w:pPr>
      <w:pStyle w:val="Zaglavlje"/>
      <w:ind w:left="0"/>
      <w:rPr>
        <w:lang w:val="hr-HR"/>
      </w:rPr>
    </w:pPr>
    <w:r>
      <w:rPr>
        <w:b/>
        <w:noProof/>
        <w:sz w:val="18"/>
        <w:szCs w:val="18"/>
        <w:lang w:val="hr-HR" w:eastAsia="hr-H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60325</wp:posOffset>
              </wp:positionV>
              <wp:extent cx="5829300" cy="0"/>
              <wp:effectExtent l="19050" t="22225" r="19050" b="2540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4D7D36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75pt" to="459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" strokeweight="3pt">
              <v:stroke linestyle="thinTh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D81" w:rsidRDefault="00337D8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6651C"/>
    <w:multiLevelType w:val="hybridMultilevel"/>
    <w:tmpl w:val="5A387376"/>
    <w:lvl w:ilvl="0" w:tplc="041A0001">
      <w:start w:val="1"/>
      <w:numFmt w:val="bullet"/>
      <w:lvlText w:val=""/>
      <w:lvlJc w:val="left"/>
      <w:pPr>
        <w:ind w:left="155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1" w15:restartNumberingAfterBreak="0">
    <w:nsid w:val="1B8F744A"/>
    <w:multiLevelType w:val="hybridMultilevel"/>
    <w:tmpl w:val="E3FE2D9C"/>
    <w:lvl w:ilvl="0" w:tplc="041A0001">
      <w:start w:val="1"/>
      <w:numFmt w:val="bullet"/>
      <w:lvlText w:val=""/>
      <w:lvlJc w:val="left"/>
      <w:pPr>
        <w:ind w:left="155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2" w15:restartNumberingAfterBreak="0">
    <w:nsid w:val="4A2C38CF"/>
    <w:multiLevelType w:val="hybridMultilevel"/>
    <w:tmpl w:val="FD986FD4"/>
    <w:lvl w:ilvl="0" w:tplc="041A0001">
      <w:start w:val="1"/>
      <w:numFmt w:val="bullet"/>
      <w:lvlText w:val=""/>
      <w:lvlJc w:val="left"/>
      <w:pPr>
        <w:ind w:left="155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3" w15:restartNumberingAfterBreak="0">
    <w:nsid w:val="5C0F77FF"/>
    <w:multiLevelType w:val="hybridMultilevel"/>
    <w:tmpl w:val="8CF2A6AA"/>
    <w:lvl w:ilvl="0" w:tplc="CFFC975C">
      <w:start w:val="1"/>
      <w:numFmt w:val="bullet"/>
      <w:lvlText w:val="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4" w15:restartNumberingAfterBreak="0">
    <w:nsid w:val="643E5C8B"/>
    <w:multiLevelType w:val="hybridMultilevel"/>
    <w:tmpl w:val="1182157A"/>
    <w:lvl w:ilvl="0" w:tplc="041A0001">
      <w:start w:val="1"/>
      <w:numFmt w:val="bullet"/>
      <w:lvlText w:val=""/>
      <w:lvlJc w:val="left"/>
      <w:pPr>
        <w:ind w:left="155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D2F"/>
    <w:rsid w:val="000023C2"/>
    <w:rsid w:val="000818DA"/>
    <w:rsid w:val="00083BCD"/>
    <w:rsid w:val="00083E26"/>
    <w:rsid w:val="000C3BC8"/>
    <w:rsid w:val="002D512A"/>
    <w:rsid w:val="00337D81"/>
    <w:rsid w:val="00384676"/>
    <w:rsid w:val="004B7E14"/>
    <w:rsid w:val="00565D59"/>
    <w:rsid w:val="00595FE8"/>
    <w:rsid w:val="00905747"/>
    <w:rsid w:val="00936CC2"/>
    <w:rsid w:val="009A1EAB"/>
    <w:rsid w:val="009B018D"/>
    <w:rsid w:val="009E7397"/>
    <w:rsid w:val="00A75734"/>
    <w:rsid w:val="00A776C1"/>
    <w:rsid w:val="00B87396"/>
    <w:rsid w:val="00BD5CEA"/>
    <w:rsid w:val="00C12F73"/>
    <w:rsid w:val="00C33C19"/>
    <w:rsid w:val="00C55E45"/>
    <w:rsid w:val="00C637B2"/>
    <w:rsid w:val="00CE3D2F"/>
    <w:rsid w:val="00F37B8E"/>
    <w:rsid w:val="00FA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EF05D1"/>
  <w15:docId w15:val="{F594EDAB-BDB2-4F50-A4B7-147F69335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835"/>
    </w:pPr>
    <w:rPr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ocumentLabel">
    <w:name w:val="Document Label"/>
    <w:next w:val="Normal"/>
    <w:pPr>
      <w:spacing w:before="140" w:after="540" w:line="600" w:lineRule="atLeast"/>
      <w:ind w:left="840"/>
    </w:pPr>
    <w:rPr>
      <w:spacing w:val="-38"/>
      <w:sz w:val="60"/>
      <w:lang w:val="en-US" w:eastAsia="en-US"/>
    </w:rPr>
  </w:style>
  <w:style w:type="paragraph" w:customStyle="1" w:styleId="MessageHeaderFirst">
    <w:name w:val="Message Header First"/>
    <w:basedOn w:val="Zaglavljeporuke"/>
    <w:next w:val="Zaglavljeporuke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415" w:lineRule="atLeast"/>
      <w:ind w:left="1560" w:hanging="720"/>
    </w:pPr>
    <w:rPr>
      <w:rFonts w:ascii="Times New Roman" w:hAnsi="Times New Roman" w:cs="Times New Roman"/>
      <w:sz w:val="20"/>
      <w:szCs w:val="20"/>
    </w:rPr>
  </w:style>
  <w:style w:type="character" w:customStyle="1" w:styleId="MessageHeaderLabel">
    <w:name w:val="Message Header Label"/>
    <w:rPr>
      <w:rFonts w:ascii="Arial" w:hAnsi="Arial"/>
      <w:b/>
      <w:spacing w:val="-4"/>
      <w:sz w:val="18"/>
      <w:vertAlign w:val="baseline"/>
    </w:rPr>
  </w:style>
  <w:style w:type="paragraph" w:styleId="Zaglavljeporuk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styleId="Odlomakpopisa">
    <w:name w:val="List Paragraph"/>
    <w:basedOn w:val="Normal"/>
    <w:uiPriority w:val="34"/>
    <w:qFormat/>
    <w:rsid w:val="00CE3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ene\Desktop\Memorandum%202013%20novi%20log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2013 novi logo.dotx</Template>
  <TotalTime>160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Klasa:</vt:lpstr>
      <vt:lpstr>Klasa:</vt:lpstr>
    </vt:vector>
  </TitlesOfParts>
  <Company>Škola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creator>Irene</dc:creator>
  <cp:lastModifiedBy>Irene</cp:lastModifiedBy>
  <cp:revision>5</cp:revision>
  <cp:lastPrinted>1899-12-31T23:00:00Z</cp:lastPrinted>
  <dcterms:created xsi:type="dcterms:W3CDTF">2021-05-19T08:31:00Z</dcterms:created>
  <dcterms:modified xsi:type="dcterms:W3CDTF">2021-05-19T11:48:00Z</dcterms:modified>
</cp:coreProperties>
</file>