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7E" w:rsidRDefault="008E077E" w:rsidP="008E077E">
      <w:pPr>
        <w:jc w:val="both"/>
        <w:rPr>
          <w:szCs w:val="20"/>
        </w:rPr>
      </w:pPr>
      <w:r>
        <w:rPr>
          <w:szCs w:val="20"/>
        </w:rPr>
        <w:t>Klasa: 602-03/01-21/</w:t>
      </w:r>
      <w:r>
        <w:rPr>
          <w:szCs w:val="20"/>
        </w:rPr>
        <w:t>20</w:t>
      </w:r>
    </w:p>
    <w:p w:rsidR="008E077E" w:rsidRDefault="008E077E" w:rsidP="008E077E">
      <w:pPr>
        <w:jc w:val="both"/>
        <w:rPr>
          <w:szCs w:val="20"/>
        </w:rPr>
      </w:pPr>
      <w:proofErr w:type="spellStart"/>
      <w:r>
        <w:rPr>
          <w:szCs w:val="20"/>
        </w:rPr>
        <w:t>Urbroj</w:t>
      </w:r>
      <w:proofErr w:type="spellEnd"/>
      <w:r>
        <w:rPr>
          <w:szCs w:val="20"/>
        </w:rPr>
        <w:t>: 2167-02-21-1</w:t>
      </w:r>
    </w:p>
    <w:p w:rsidR="008E077E" w:rsidRDefault="008E077E" w:rsidP="008E077E">
      <w:pPr>
        <w:jc w:val="both"/>
        <w:rPr>
          <w:szCs w:val="20"/>
        </w:rPr>
      </w:pPr>
      <w:r>
        <w:rPr>
          <w:szCs w:val="20"/>
        </w:rPr>
        <w:t>Poreč, 24.03.2021.god.</w:t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  <w:r>
        <w:tab/>
        <w:t>Na temelju članka 163. i 164. Zakona o radu (Narodne novine, br. 93/14.,127/17.,98/19.), članka 119. Zakona o odgoju i obrazovanju u osnovnoj i srednjoj školi</w:t>
      </w:r>
      <w:r>
        <w:t xml:space="preserve"> (N.N.br.:</w:t>
      </w:r>
      <w:r>
        <w:t xml:space="preserve">87/08.,86/09.,92/10.,105/10.,90/11.,5/12.,16/12.,86/12.,126/12.,94/13.,152/14.,07/17.,68/18.,98/19.,64/20.) te odredbe članka 212. Statuta Turističko-ugostiteljske škole Antona </w:t>
      </w:r>
      <w:proofErr w:type="spellStart"/>
      <w:r>
        <w:t>Štifanića</w:t>
      </w:r>
      <w:proofErr w:type="spellEnd"/>
      <w:r>
        <w:t xml:space="preserve"> ravnateljica Škole saziva</w:t>
      </w:r>
    </w:p>
    <w:p w:rsidR="008E077E" w:rsidRDefault="008E077E" w:rsidP="008E077E">
      <w:pPr>
        <w:jc w:val="both"/>
        <w:rPr>
          <w:szCs w:val="20"/>
        </w:rPr>
      </w:pPr>
      <w:r>
        <w:rPr>
          <w:szCs w:val="20"/>
        </w:rPr>
        <w:t> </w:t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pStyle w:val="Naslov1"/>
        <w:rPr>
          <w:sz w:val="32"/>
        </w:rPr>
      </w:pPr>
      <w:r>
        <w:t xml:space="preserve"> </w:t>
      </w:r>
      <w:r>
        <w:rPr>
          <w:sz w:val="32"/>
        </w:rPr>
        <w:t>S K U P  R A D N I K A</w:t>
      </w:r>
    </w:p>
    <w:p w:rsidR="008E077E" w:rsidRDefault="008E077E" w:rsidP="008E077E">
      <w:pPr>
        <w:jc w:val="center"/>
        <w:rPr>
          <w:b/>
        </w:rPr>
      </w:pPr>
    </w:p>
    <w:p w:rsidR="008E077E" w:rsidRDefault="008E077E" w:rsidP="008E077E">
      <w:pPr>
        <w:ind w:left="708" w:firstLine="708"/>
        <w:jc w:val="both"/>
      </w:pPr>
    </w:p>
    <w:p w:rsidR="008E077E" w:rsidRDefault="008E077E" w:rsidP="008E077E">
      <w:pPr>
        <w:ind w:left="708" w:firstLine="708"/>
        <w:jc w:val="both"/>
        <w:rPr>
          <w:szCs w:val="20"/>
        </w:rPr>
      </w:pPr>
      <w:r>
        <w:t xml:space="preserve">Skup radnika održat će se u </w:t>
      </w:r>
      <w:r>
        <w:rPr>
          <w:b/>
        </w:rPr>
        <w:t>PONEDJELJAK</w:t>
      </w:r>
      <w:r w:rsidRPr="002761B6">
        <w:rPr>
          <w:b/>
        </w:rPr>
        <w:t xml:space="preserve">, </w:t>
      </w:r>
      <w:r>
        <w:rPr>
          <w:b/>
        </w:rPr>
        <w:t>01.03.2021</w:t>
      </w:r>
      <w:r>
        <w:t xml:space="preserve">. s početkom u </w:t>
      </w:r>
      <w:r w:rsidRPr="002761B6">
        <w:rPr>
          <w:b/>
        </w:rPr>
        <w:t>14,</w:t>
      </w:r>
      <w:r>
        <w:rPr>
          <w:b/>
        </w:rPr>
        <w:t>4</w:t>
      </w:r>
      <w:r w:rsidRPr="002761B6">
        <w:rPr>
          <w:b/>
        </w:rPr>
        <w:t>5</w:t>
      </w:r>
      <w:r>
        <w:t xml:space="preserve"> sati u zgradi Škole, Prvomajska 6, Poreč  </w:t>
      </w:r>
      <w:r w:rsidRPr="002761B6">
        <w:rPr>
          <w:b/>
        </w:rPr>
        <w:t xml:space="preserve">u </w:t>
      </w:r>
      <w:r>
        <w:rPr>
          <w:b/>
        </w:rPr>
        <w:t>učionici br.48</w:t>
      </w:r>
      <w:r>
        <w:t xml:space="preserve"> sa sljedećim</w:t>
      </w:r>
    </w:p>
    <w:p w:rsidR="008E077E" w:rsidRDefault="008E077E" w:rsidP="008E077E">
      <w:pPr>
        <w:jc w:val="both"/>
        <w:rPr>
          <w:szCs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center"/>
        <w:rPr>
          <w:b/>
          <w:szCs w:val="20"/>
        </w:rPr>
      </w:pPr>
      <w:r>
        <w:rPr>
          <w:b/>
        </w:rPr>
        <w:t>DNEVNIM REDOM</w:t>
      </w:r>
    </w:p>
    <w:p w:rsidR="008E077E" w:rsidRDefault="008E077E" w:rsidP="008E077E">
      <w:pPr>
        <w:jc w:val="both"/>
        <w:rPr>
          <w:szCs w:val="20"/>
        </w:rPr>
      </w:pPr>
      <w:r>
        <w:rPr>
          <w:szCs w:val="20"/>
        </w:rPr>
        <w:t> </w:t>
      </w:r>
    </w:p>
    <w:p w:rsidR="008E077E" w:rsidRDefault="008E077E" w:rsidP="008E077E">
      <w:pPr>
        <w:jc w:val="both"/>
        <w:rPr>
          <w:szCs w:val="20"/>
        </w:rPr>
      </w:pPr>
      <w:r>
        <w:tab/>
        <w:t xml:space="preserve">1. Utvrđivanje postojanja zakonskih uvjeta za izbor predstavnika radnika u Školski odbor </w:t>
      </w:r>
    </w:p>
    <w:p w:rsidR="008E077E" w:rsidRDefault="008E077E" w:rsidP="008E077E">
      <w:pPr>
        <w:jc w:val="both"/>
      </w:pPr>
      <w:r>
        <w:tab/>
        <w:t>2. Imenovanje Izbornog odbora</w:t>
      </w:r>
    </w:p>
    <w:p w:rsidR="008E077E" w:rsidRDefault="008E077E" w:rsidP="008E077E">
      <w:pPr>
        <w:jc w:val="both"/>
        <w:rPr>
          <w:szCs w:val="20"/>
        </w:rPr>
      </w:pPr>
      <w:r>
        <w:tab/>
        <w:t>3. Razno</w:t>
      </w:r>
    </w:p>
    <w:p w:rsidR="008E077E" w:rsidRDefault="008E077E" w:rsidP="008E077E">
      <w:pPr>
        <w:jc w:val="both"/>
      </w:pPr>
      <w:r>
        <w:tab/>
      </w:r>
    </w:p>
    <w:p w:rsidR="008E077E" w:rsidRDefault="008E077E" w:rsidP="008E077E">
      <w:pPr>
        <w:jc w:val="both"/>
      </w:pPr>
    </w:p>
    <w:p w:rsidR="008E077E" w:rsidRDefault="008E077E" w:rsidP="008E077E">
      <w:pPr>
        <w:jc w:val="center"/>
        <w:rPr>
          <w:b/>
        </w:rPr>
      </w:pPr>
    </w:p>
    <w:p w:rsidR="008E077E" w:rsidRDefault="008E077E" w:rsidP="008E077E">
      <w:pPr>
        <w:jc w:val="both"/>
        <w:rPr>
          <w:szCs w:val="20"/>
        </w:rPr>
      </w:pPr>
      <w:r>
        <w:tab/>
        <w:t>Sindikat i svaka skupina od najmanje 10% radnika koja namjerava podnijeti listu kandidata za izbor člana Školskog odbora iz reda radnika Škole daje na Skupu radnika svog predstavnika i njegovog zamjenika u Izborni odbor.</w:t>
      </w:r>
    </w:p>
    <w:p w:rsidR="008E077E" w:rsidRDefault="008E077E" w:rsidP="008E077E">
      <w:pPr>
        <w:jc w:val="both"/>
      </w:pPr>
      <w:r>
        <w:tab/>
        <w:t>Izborni odbor bit će imenovan na Skupu radnika.</w:t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</w:pPr>
      <w:r>
        <w:tab/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Ravnateljica:</w:t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Tatjana Gulić </w:t>
      </w:r>
      <w:proofErr w:type="spellStart"/>
      <w:r>
        <w:rPr>
          <w:szCs w:val="20"/>
        </w:rPr>
        <w:t>Pisarević,prof</w:t>
      </w:r>
      <w:proofErr w:type="spellEnd"/>
      <w:r>
        <w:rPr>
          <w:szCs w:val="20"/>
        </w:rPr>
        <w:t>.</w:t>
      </w: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8E077E" w:rsidRDefault="008E077E" w:rsidP="008E077E">
      <w:pPr>
        <w:jc w:val="both"/>
        <w:rPr>
          <w:szCs w:val="20"/>
        </w:rPr>
      </w:pPr>
    </w:p>
    <w:p w:rsidR="000023C2" w:rsidRDefault="000023C2" w:rsidP="008E077E"/>
    <w:p w:rsidR="007C4CA4" w:rsidRDefault="007C4CA4" w:rsidP="008E077E"/>
    <w:p w:rsidR="007C4CA4" w:rsidRPr="00296EF3" w:rsidRDefault="007C4CA4" w:rsidP="00296EF3">
      <w:pPr>
        <w:ind w:firstLine="708"/>
        <w:rPr>
          <w:sz w:val="28"/>
          <w:szCs w:val="28"/>
        </w:rPr>
      </w:pPr>
      <w:r w:rsidRPr="00296EF3">
        <w:rPr>
          <w:sz w:val="28"/>
          <w:szCs w:val="28"/>
        </w:rPr>
        <w:lastRenderedPageBreak/>
        <w:t xml:space="preserve">Na temelju članka 138. Statuta Turističko-ugostiteljske škole Antona </w:t>
      </w:r>
      <w:proofErr w:type="spellStart"/>
      <w:r w:rsidRPr="00296EF3">
        <w:rPr>
          <w:sz w:val="28"/>
          <w:szCs w:val="28"/>
        </w:rPr>
        <w:t>Štifanića</w:t>
      </w:r>
      <w:proofErr w:type="spellEnd"/>
      <w:r w:rsidRPr="00296EF3">
        <w:rPr>
          <w:sz w:val="28"/>
          <w:szCs w:val="28"/>
        </w:rPr>
        <w:t xml:space="preserve"> Poreč ravnateljica Turističko-ugostiteljske škole Antona </w:t>
      </w:r>
      <w:proofErr w:type="spellStart"/>
      <w:r w:rsidR="00296EF3" w:rsidRPr="00296EF3">
        <w:rPr>
          <w:sz w:val="28"/>
          <w:szCs w:val="28"/>
        </w:rPr>
        <w:t>Š</w:t>
      </w:r>
      <w:r w:rsidRPr="00296EF3">
        <w:rPr>
          <w:sz w:val="28"/>
          <w:szCs w:val="28"/>
        </w:rPr>
        <w:t>tifanića</w:t>
      </w:r>
      <w:proofErr w:type="spellEnd"/>
      <w:r w:rsidRPr="00296EF3">
        <w:rPr>
          <w:sz w:val="28"/>
          <w:szCs w:val="28"/>
        </w:rPr>
        <w:t xml:space="preserve"> saziva </w:t>
      </w:r>
    </w:p>
    <w:p w:rsidR="007C4CA4" w:rsidRPr="00296EF3" w:rsidRDefault="007C4CA4" w:rsidP="008E077E">
      <w:pPr>
        <w:rPr>
          <w:sz w:val="28"/>
          <w:szCs w:val="28"/>
        </w:rPr>
      </w:pPr>
    </w:p>
    <w:p w:rsidR="007C4CA4" w:rsidRPr="00296EF3" w:rsidRDefault="007C4CA4" w:rsidP="008E077E">
      <w:pPr>
        <w:rPr>
          <w:sz w:val="28"/>
          <w:szCs w:val="28"/>
        </w:rPr>
      </w:pPr>
    </w:p>
    <w:p w:rsidR="007C4CA4" w:rsidRPr="00BE4DD6" w:rsidRDefault="007C4CA4" w:rsidP="00296EF3">
      <w:pPr>
        <w:jc w:val="center"/>
        <w:rPr>
          <w:b/>
          <w:sz w:val="28"/>
          <w:szCs w:val="28"/>
        </w:rPr>
      </w:pPr>
      <w:bookmarkStart w:id="0" w:name="_GoBack"/>
      <w:r w:rsidRPr="00BE4DD6">
        <w:rPr>
          <w:b/>
          <w:sz w:val="28"/>
          <w:szCs w:val="28"/>
        </w:rPr>
        <w:t>SJEDNICU NASTAVNIČKOG VIJEĆA</w:t>
      </w:r>
    </w:p>
    <w:bookmarkEnd w:id="0"/>
    <w:p w:rsidR="007C4CA4" w:rsidRPr="00296EF3" w:rsidRDefault="007C4CA4" w:rsidP="008E077E">
      <w:pPr>
        <w:rPr>
          <w:sz w:val="28"/>
          <w:szCs w:val="28"/>
        </w:rPr>
      </w:pPr>
    </w:p>
    <w:p w:rsidR="007C4CA4" w:rsidRPr="00296EF3" w:rsidRDefault="00296EF3" w:rsidP="008E077E">
      <w:pPr>
        <w:rPr>
          <w:sz w:val="28"/>
          <w:szCs w:val="28"/>
        </w:rPr>
      </w:pPr>
      <w:r w:rsidRPr="00296EF3">
        <w:rPr>
          <w:sz w:val="28"/>
          <w:szCs w:val="28"/>
        </w:rPr>
        <w:t>k</w:t>
      </w:r>
      <w:r w:rsidR="007C4CA4" w:rsidRPr="00296EF3">
        <w:rPr>
          <w:sz w:val="28"/>
          <w:szCs w:val="28"/>
        </w:rPr>
        <w:t xml:space="preserve">oja će se održati dana </w:t>
      </w:r>
      <w:r w:rsidR="007C4CA4" w:rsidRPr="00296EF3">
        <w:rPr>
          <w:b/>
          <w:sz w:val="28"/>
          <w:szCs w:val="28"/>
        </w:rPr>
        <w:t>01.03.2021</w:t>
      </w:r>
      <w:r w:rsidR="007C4CA4" w:rsidRPr="00296EF3">
        <w:rPr>
          <w:sz w:val="28"/>
          <w:szCs w:val="28"/>
        </w:rPr>
        <w:t xml:space="preserve">.godine sa početkom u </w:t>
      </w:r>
      <w:r w:rsidR="007C4CA4" w:rsidRPr="00296EF3">
        <w:rPr>
          <w:b/>
          <w:sz w:val="28"/>
          <w:szCs w:val="28"/>
        </w:rPr>
        <w:t>14,15</w:t>
      </w:r>
      <w:r w:rsidR="007C4CA4" w:rsidRPr="00296EF3">
        <w:rPr>
          <w:sz w:val="28"/>
          <w:szCs w:val="28"/>
        </w:rPr>
        <w:t xml:space="preserve"> sati u učionici br.</w:t>
      </w:r>
      <w:r w:rsidR="007C4CA4" w:rsidRPr="00296EF3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.</w:t>
      </w:r>
    </w:p>
    <w:p w:rsidR="007C4CA4" w:rsidRPr="00296EF3" w:rsidRDefault="007C4CA4" w:rsidP="008E077E">
      <w:pPr>
        <w:rPr>
          <w:sz w:val="28"/>
          <w:szCs w:val="28"/>
        </w:rPr>
      </w:pPr>
    </w:p>
    <w:p w:rsidR="007C4CA4" w:rsidRPr="00296EF3" w:rsidRDefault="007C4CA4" w:rsidP="008E077E">
      <w:pPr>
        <w:rPr>
          <w:sz w:val="28"/>
          <w:szCs w:val="28"/>
        </w:rPr>
      </w:pPr>
    </w:p>
    <w:p w:rsidR="007C4CA4" w:rsidRPr="00296EF3" w:rsidRDefault="007C4CA4" w:rsidP="008E077E">
      <w:pPr>
        <w:rPr>
          <w:sz w:val="28"/>
          <w:szCs w:val="28"/>
        </w:rPr>
      </w:pPr>
      <w:r w:rsidRPr="00296EF3">
        <w:rPr>
          <w:sz w:val="28"/>
          <w:szCs w:val="28"/>
        </w:rPr>
        <w:t>DNEVNI RED:</w:t>
      </w:r>
    </w:p>
    <w:p w:rsidR="007C4CA4" w:rsidRPr="00296EF3" w:rsidRDefault="007C4CA4" w:rsidP="007C4CA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EF3">
        <w:rPr>
          <w:sz w:val="28"/>
          <w:szCs w:val="28"/>
        </w:rPr>
        <w:t>Izbor dva člana Školskog odbora iz reda nastavnika i stručnih suradnika</w:t>
      </w:r>
    </w:p>
    <w:p w:rsidR="007C4CA4" w:rsidRPr="00296EF3" w:rsidRDefault="007C4CA4" w:rsidP="007C4CA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96EF3">
        <w:rPr>
          <w:sz w:val="28"/>
          <w:szCs w:val="28"/>
        </w:rPr>
        <w:t>Razno</w:t>
      </w:r>
    </w:p>
    <w:p w:rsidR="00296EF3" w:rsidRPr="00296EF3" w:rsidRDefault="00296EF3" w:rsidP="00296EF3">
      <w:pPr>
        <w:rPr>
          <w:sz w:val="28"/>
          <w:szCs w:val="28"/>
        </w:rPr>
      </w:pPr>
    </w:p>
    <w:p w:rsidR="007C4CA4" w:rsidRPr="00296EF3" w:rsidRDefault="007C4CA4" w:rsidP="007C4CA4">
      <w:pPr>
        <w:rPr>
          <w:sz w:val="28"/>
          <w:szCs w:val="28"/>
        </w:rPr>
      </w:pPr>
    </w:p>
    <w:p w:rsidR="007C4CA4" w:rsidRPr="00296EF3" w:rsidRDefault="007C4CA4" w:rsidP="007C4CA4">
      <w:pPr>
        <w:rPr>
          <w:sz w:val="28"/>
          <w:szCs w:val="28"/>
        </w:rPr>
      </w:pPr>
    </w:p>
    <w:p w:rsidR="007C4CA4" w:rsidRPr="00296EF3" w:rsidRDefault="007C4CA4" w:rsidP="00296EF3">
      <w:pPr>
        <w:jc w:val="right"/>
        <w:rPr>
          <w:sz w:val="28"/>
          <w:szCs w:val="28"/>
        </w:rPr>
      </w:pPr>
      <w:r w:rsidRPr="00296EF3">
        <w:rPr>
          <w:sz w:val="28"/>
          <w:szCs w:val="28"/>
        </w:rPr>
        <w:t>Ravnateljica:</w:t>
      </w:r>
    </w:p>
    <w:p w:rsidR="007C4CA4" w:rsidRPr="00296EF3" w:rsidRDefault="007C4CA4" w:rsidP="00296EF3">
      <w:pPr>
        <w:jc w:val="right"/>
        <w:rPr>
          <w:sz w:val="28"/>
          <w:szCs w:val="28"/>
        </w:rPr>
      </w:pPr>
      <w:r w:rsidRPr="00296EF3">
        <w:rPr>
          <w:sz w:val="28"/>
          <w:szCs w:val="28"/>
        </w:rPr>
        <w:t xml:space="preserve">Tatjana Gulić </w:t>
      </w:r>
      <w:proofErr w:type="spellStart"/>
      <w:r w:rsidRPr="00296EF3">
        <w:rPr>
          <w:sz w:val="28"/>
          <w:szCs w:val="28"/>
        </w:rPr>
        <w:t>Pisarević,prof</w:t>
      </w:r>
      <w:proofErr w:type="spellEnd"/>
      <w:r w:rsidRPr="00296EF3">
        <w:rPr>
          <w:sz w:val="28"/>
          <w:szCs w:val="28"/>
        </w:rPr>
        <w:t>.</w:t>
      </w:r>
    </w:p>
    <w:sectPr w:rsidR="007C4CA4" w:rsidRPr="00296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9F" w:rsidRDefault="00C63A9F">
      <w:r>
        <w:separator/>
      </w:r>
    </w:p>
  </w:endnote>
  <w:endnote w:type="continuationSeparator" w:id="0">
    <w:p w:rsidR="00C63A9F" w:rsidRDefault="00C6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9F" w:rsidRDefault="00C63A9F">
      <w:r>
        <w:separator/>
      </w:r>
    </w:p>
  </w:footnote>
  <w:footnote w:type="continuationSeparator" w:id="0">
    <w:p w:rsidR="00C63A9F" w:rsidRDefault="00C6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CFA2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7754C24"/>
    <w:multiLevelType w:val="hybridMultilevel"/>
    <w:tmpl w:val="D55CE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E"/>
    <w:rsid w:val="000023C2"/>
    <w:rsid w:val="00083E26"/>
    <w:rsid w:val="00296EF3"/>
    <w:rsid w:val="002D512A"/>
    <w:rsid w:val="00337D81"/>
    <w:rsid w:val="0035775D"/>
    <w:rsid w:val="007C4CA4"/>
    <w:rsid w:val="008E077E"/>
    <w:rsid w:val="00936CC2"/>
    <w:rsid w:val="009B018D"/>
    <w:rsid w:val="009E7397"/>
    <w:rsid w:val="00B87396"/>
    <w:rsid w:val="00BD5CEA"/>
    <w:rsid w:val="00BE4DD6"/>
    <w:rsid w:val="00C12F73"/>
    <w:rsid w:val="00C33C19"/>
    <w:rsid w:val="00C63A9F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44C55"/>
  <w15:docId w15:val="{ABBB80D6-3D4D-4641-B244-8DCEFCB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7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E077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n-US" w:eastAsia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ind w:left="835"/>
    </w:pPr>
    <w:rPr>
      <w:sz w:val="20"/>
      <w:szCs w:val="20"/>
      <w:lang w:val="en-US"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ind w:left="835"/>
    </w:pPr>
    <w:rPr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8E077E"/>
    <w:rPr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7C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4</cp:revision>
  <cp:lastPrinted>1899-12-31T23:00:00Z</cp:lastPrinted>
  <dcterms:created xsi:type="dcterms:W3CDTF">2021-02-24T12:43:00Z</dcterms:created>
  <dcterms:modified xsi:type="dcterms:W3CDTF">2021-02-24T12:55:00Z</dcterms:modified>
</cp:coreProperties>
</file>