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073" w:rsidRDefault="002C5073" w:rsidP="002C5073">
      <w:pPr>
        <w:jc w:val="both"/>
        <w:rPr>
          <w:sz w:val="28"/>
          <w:lang w:val="hr-HR"/>
        </w:rPr>
      </w:pPr>
      <w:r>
        <w:rPr>
          <w:sz w:val="28"/>
          <w:lang w:val="hr-HR"/>
        </w:rPr>
        <w:t>Klasa: 602-01/20-01/0</w:t>
      </w:r>
      <w:r w:rsidR="00780CFD">
        <w:rPr>
          <w:sz w:val="28"/>
          <w:lang w:val="hr-HR"/>
        </w:rPr>
        <w:t>8</w:t>
      </w:r>
    </w:p>
    <w:p w:rsidR="002C5073" w:rsidRDefault="002C5073" w:rsidP="002C5073">
      <w:pPr>
        <w:jc w:val="both"/>
        <w:rPr>
          <w:sz w:val="28"/>
          <w:lang w:val="hr-HR"/>
        </w:rPr>
      </w:pPr>
      <w:proofErr w:type="spellStart"/>
      <w:r>
        <w:rPr>
          <w:sz w:val="28"/>
          <w:lang w:val="hr-HR"/>
        </w:rPr>
        <w:t>Urbroj</w:t>
      </w:r>
      <w:proofErr w:type="spellEnd"/>
      <w:r>
        <w:rPr>
          <w:sz w:val="28"/>
          <w:lang w:val="hr-HR"/>
        </w:rPr>
        <w:t>: 2167-01-20-1</w:t>
      </w:r>
    </w:p>
    <w:p w:rsidR="002C5073" w:rsidRDefault="002C5073" w:rsidP="002C5073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Poreč, </w:t>
      </w:r>
      <w:r>
        <w:rPr>
          <w:sz w:val="28"/>
          <w:lang w:val="hr-HR"/>
        </w:rPr>
        <w:t>29</w:t>
      </w:r>
      <w:r>
        <w:rPr>
          <w:sz w:val="28"/>
          <w:lang w:val="hr-HR"/>
        </w:rPr>
        <w:t>.06.2020.god.</w:t>
      </w: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Pr="001E1E61" w:rsidRDefault="002C5073" w:rsidP="002C5073">
      <w:pPr>
        <w:pStyle w:val="Naslov2"/>
        <w:rPr>
          <w:sz w:val="36"/>
          <w:szCs w:val="36"/>
          <w:u w:val="none"/>
        </w:rPr>
      </w:pPr>
      <w:r w:rsidRPr="001E1E61">
        <w:rPr>
          <w:sz w:val="36"/>
          <w:szCs w:val="36"/>
          <w:u w:val="none"/>
        </w:rPr>
        <w:t>P O Z I V</w:t>
      </w: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2C5073" w:rsidP="002C5073">
      <w:pPr>
        <w:jc w:val="both"/>
        <w:rPr>
          <w:sz w:val="28"/>
          <w:lang w:val="hr-HR"/>
        </w:rPr>
      </w:pPr>
      <w:r>
        <w:rPr>
          <w:sz w:val="28"/>
          <w:lang w:val="hr-HR"/>
        </w:rPr>
        <w:t xml:space="preserve">Na temelju članka 66.  Statuta Turističko-ugostiteljske škole Antona </w:t>
      </w:r>
      <w:proofErr w:type="spellStart"/>
      <w:r>
        <w:rPr>
          <w:sz w:val="28"/>
          <w:lang w:val="hr-HR"/>
        </w:rPr>
        <w:t>Štifanića</w:t>
      </w:r>
      <w:proofErr w:type="spellEnd"/>
      <w:r>
        <w:rPr>
          <w:sz w:val="28"/>
          <w:lang w:val="hr-HR"/>
        </w:rPr>
        <w:t xml:space="preserve"> Poreč ( u daljnjem tekstu: Škole), sazivam:</w:t>
      </w: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2C5073" w:rsidP="002C5073">
      <w:pPr>
        <w:jc w:val="both"/>
        <w:rPr>
          <w:sz w:val="28"/>
          <w:lang w:val="hr-HR"/>
        </w:rPr>
      </w:pPr>
      <w:r>
        <w:rPr>
          <w:sz w:val="28"/>
          <w:lang w:val="hr-HR"/>
        </w:rPr>
        <w:t>2</w:t>
      </w:r>
      <w:r>
        <w:rPr>
          <w:sz w:val="28"/>
          <w:lang w:val="hr-HR"/>
        </w:rPr>
        <w:t>6</w:t>
      </w:r>
      <w:r w:rsidR="004E6B7E">
        <w:rPr>
          <w:sz w:val="28"/>
          <w:lang w:val="hr-HR"/>
        </w:rPr>
        <w:t xml:space="preserve"> </w:t>
      </w:r>
      <w:r>
        <w:rPr>
          <w:sz w:val="28"/>
          <w:lang w:val="hr-HR"/>
        </w:rPr>
        <w:t xml:space="preserve">. sjednicu Školskog odbora  Turističko-ugostiteljske škole Antona </w:t>
      </w:r>
      <w:proofErr w:type="spellStart"/>
      <w:r>
        <w:rPr>
          <w:sz w:val="28"/>
          <w:lang w:val="hr-HR"/>
        </w:rPr>
        <w:t>Štifanića</w:t>
      </w:r>
      <w:proofErr w:type="spellEnd"/>
      <w:r>
        <w:rPr>
          <w:sz w:val="28"/>
          <w:lang w:val="hr-HR"/>
        </w:rPr>
        <w:t xml:space="preserve"> Poreč koja će se održati u </w:t>
      </w:r>
      <w:r>
        <w:rPr>
          <w:b/>
          <w:sz w:val="28"/>
          <w:lang w:val="hr-HR"/>
        </w:rPr>
        <w:t xml:space="preserve">srijedu, </w:t>
      </w:r>
      <w:r w:rsidR="00780CFD">
        <w:rPr>
          <w:b/>
          <w:sz w:val="28"/>
          <w:lang w:val="hr-HR"/>
        </w:rPr>
        <w:t>01.srpnja</w:t>
      </w:r>
      <w:r>
        <w:rPr>
          <w:b/>
          <w:sz w:val="28"/>
          <w:lang w:val="hr-HR"/>
        </w:rPr>
        <w:t xml:space="preserve"> 2020</w:t>
      </w:r>
      <w:r>
        <w:rPr>
          <w:b/>
          <w:bCs/>
          <w:sz w:val="28"/>
          <w:lang w:val="hr-HR"/>
        </w:rPr>
        <w:t>.</w:t>
      </w:r>
      <w:r>
        <w:rPr>
          <w:sz w:val="28"/>
          <w:lang w:val="hr-HR"/>
        </w:rPr>
        <w:t xml:space="preserve">god. sa početkom u </w:t>
      </w:r>
      <w:r>
        <w:rPr>
          <w:b/>
          <w:sz w:val="28"/>
          <w:lang w:val="hr-HR"/>
        </w:rPr>
        <w:t>17,30</w:t>
      </w:r>
      <w:r>
        <w:rPr>
          <w:sz w:val="28"/>
          <w:lang w:val="hr-HR"/>
        </w:rPr>
        <w:t xml:space="preserve"> sati u učionici br. 7.</w:t>
      </w:r>
    </w:p>
    <w:p w:rsidR="002C5073" w:rsidRDefault="002C5073" w:rsidP="002C5073">
      <w:pPr>
        <w:jc w:val="both"/>
        <w:rPr>
          <w:sz w:val="28"/>
          <w:lang w:val="hr-HR"/>
        </w:rPr>
      </w:pPr>
      <w:r>
        <w:rPr>
          <w:sz w:val="28"/>
          <w:lang w:val="hr-HR"/>
        </w:rPr>
        <w:t>Dnevni red:</w:t>
      </w:r>
    </w:p>
    <w:p w:rsidR="002C5073" w:rsidRDefault="002C5073" w:rsidP="002C5073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 w:rsidRPr="00B72D27">
        <w:rPr>
          <w:sz w:val="28"/>
          <w:lang w:val="hr-HR"/>
        </w:rPr>
        <w:t>Usvajanje zapisnika s prethodne sjednice</w:t>
      </w:r>
    </w:p>
    <w:p w:rsidR="00780CFD" w:rsidRDefault="002C5073" w:rsidP="002C5073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 w:rsidRPr="00780CFD">
        <w:rPr>
          <w:sz w:val="28"/>
          <w:lang w:val="hr-HR"/>
        </w:rPr>
        <w:t xml:space="preserve">Donošenje </w:t>
      </w:r>
      <w:r w:rsidR="00780CFD">
        <w:rPr>
          <w:sz w:val="28"/>
          <w:lang w:val="hr-HR"/>
        </w:rPr>
        <w:t xml:space="preserve">Prijedloga </w:t>
      </w:r>
      <w:r w:rsidRPr="00780CFD">
        <w:rPr>
          <w:sz w:val="28"/>
          <w:lang w:val="hr-HR"/>
        </w:rPr>
        <w:t xml:space="preserve">Odluke o </w:t>
      </w:r>
      <w:r w:rsidR="00780CFD" w:rsidRPr="00780CFD">
        <w:rPr>
          <w:sz w:val="28"/>
          <w:lang w:val="hr-HR"/>
        </w:rPr>
        <w:t>imenovanj</w:t>
      </w:r>
      <w:r w:rsidR="00780CFD">
        <w:rPr>
          <w:sz w:val="28"/>
          <w:lang w:val="hr-HR"/>
        </w:rPr>
        <w:t>u</w:t>
      </w:r>
      <w:r w:rsidR="00780CFD" w:rsidRPr="00780CFD">
        <w:rPr>
          <w:sz w:val="28"/>
          <w:lang w:val="hr-HR"/>
        </w:rPr>
        <w:t xml:space="preserve"> ravnatelja/</w:t>
      </w:r>
      <w:proofErr w:type="spellStart"/>
      <w:r w:rsidR="00780CFD" w:rsidRPr="00780CFD">
        <w:rPr>
          <w:sz w:val="28"/>
          <w:lang w:val="hr-HR"/>
        </w:rPr>
        <w:t>ice</w:t>
      </w:r>
      <w:proofErr w:type="spellEnd"/>
      <w:r w:rsidRPr="00780CFD">
        <w:rPr>
          <w:sz w:val="28"/>
          <w:lang w:val="hr-HR"/>
        </w:rPr>
        <w:t xml:space="preserve"> Turističko-ugostiteljske škole Antona </w:t>
      </w:r>
      <w:proofErr w:type="spellStart"/>
      <w:r w:rsidRPr="00780CFD">
        <w:rPr>
          <w:sz w:val="28"/>
          <w:lang w:val="hr-HR"/>
        </w:rPr>
        <w:t>Štifanića</w:t>
      </w:r>
      <w:proofErr w:type="spellEnd"/>
      <w:r w:rsidRPr="00780CFD">
        <w:rPr>
          <w:sz w:val="28"/>
          <w:lang w:val="hr-HR"/>
        </w:rPr>
        <w:t xml:space="preserve"> Poreč </w:t>
      </w:r>
    </w:p>
    <w:p w:rsidR="002C5073" w:rsidRPr="007B4EDD" w:rsidRDefault="00780CFD" w:rsidP="002C5073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>
        <w:rPr>
          <w:sz w:val="28"/>
          <w:szCs w:val="28"/>
          <w:lang w:val="hr-HR"/>
        </w:rPr>
        <w:t>R</w:t>
      </w:r>
      <w:r w:rsidR="002C5073" w:rsidRPr="007B4EDD">
        <w:rPr>
          <w:sz w:val="28"/>
          <w:szCs w:val="28"/>
          <w:lang w:val="hr-HR"/>
        </w:rPr>
        <w:t>azno</w:t>
      </w: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2C5073" w:rsidP="002C5073">
      <w:pPr>
        <w:jc w:val="both"/>
        <w:rPr>
          <w:sz w:val="28"/>
          <w:lang w:val="hr-HR"/>
        </w:rPr>
      </w:pPr>
    </w:p>
    <w:p w:rsidR="002C5073" w:rsidRDefault="00780CFD" w:rsidP="00780CFD">
      <w:pPr>
        <w:pStyle w:val="Tijeloteksta"/>
        <w:ind w:left="4248"/>
        <w:jc w:val="both"/>
      </w:pPr>
      <w:r>
        <w:t>Zamjenica p</w:t>
      </w:r>
      <w:r w:rsidR="002C5073">
        <w:t>redsjednic</w:t>
      </w:r>
      <w:r>
        <w:t>e</w:t>
      </w:r>
      <w:r w:rsidR="002C5073">
        <w:t xml:space="preserve"> Školskog odbora</w:t>
      </w:r>
    </w:p>
    <w:p w:rsidR="002C5073" w:rsidRDefault="00780CFD" w:rsidP="002C5073">
      <w:pPr>
        <w:pStyle w:val="Tijeloteksta"/>
        <w:ind w:left="5040"/>
        <w:jc w:val="both"/>
      </w:pPr>
      <w:r>
        <w:t xml:space="preserve">      </w:t>
      </w:r>
      <w:bookmarkStart w:id="0" w:name="_GoBack"/>
      <w:bookmarkEnd w:id="0"/>
      <w:r>
        <w:t xml:space="preserve">Jasna </w:t>
      </w:r>
      <w:proofErr w:type="spellStart"/>
      <w:r>
        <w:t>Legović</w:t>
      </w:r>
      <w:proofErr w:type="spellEnd"/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pStyle w:val="Tijeloteksta"/>
        <w:jc w:val="both"/>
      </w:pPr>
    </w:p>
    <w:p w:rsidR="002C5073" w:rsidRDefault="002C5073" w:rsidP="002C5073">
      <w:pPr>
        <w:rPr>
          <w:sz w:val="24"/>
          <w:szCs w:val="24"/>
        </w:rPr>
      </w:pPr>
    </w:p>
    <w:p w:rsidR="000023C2" w:rsidRPr="002C5073" w:rsidRDefault="000023C2" w:rsidP="002C5073"/>
    <w:sectPr w:rsidR="000023C2" w:rsidRPr="002C50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556" w:rsidRDefault="00C00556">
      <w:r>
        <w:separator/>
      </w:r>
    </w:p>
  </w:endnote>
  <w:endnote w:type="continuationSeparator" w:id="0">
    <w:p w:rsidR="00C00556" w:rsidRDefault="00C0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556" w:rsidRDefault="00C00556">
      <w:r>
        <w:separator/>
      </w:r>
    </w:p>
  </w:footnote>
  <w:footnote w:type="continuationSeparator" w:id="0">
    <w:p w:rsidR="00C00556" w:rsidRDefault="00C00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3C2" w:rsidRDefault="00C33C19" w:rsidP="00C33C19">
    <w:pPr>
      <w:pStyle w:val="Zaglavlje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Zaglavlje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Zaglavlje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Zaglavlje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AAAD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D81" w:rsidRDefault="00337D8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3B2C"/>
    <w:multiLevelType w:val="hybridMultilevel"/>
    <w:tmpl w:val="330A6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73"/>
    <w:rsid w:val="000023C2"/>
    <w:rsid w:val="00083E26"/>
    <w:rsid w:val="002C5073"/>
    <w:rsid w:val="002D512A"/>
    <w:rsid w:val="00337D81"/>
    <w:rsid w:val="004E6B7E"/>
    <w:rsid w:val="00780CFD"/>
    <w:rsid w:val="00936CC2"/>
    <w:rsid w:val="009B018D"/>
    <w:rsid w:val="009E7397"/>
    <w:rsid w:val="00B87396"/>
    <w:rsid w:val="00BD5CEA"/>
    <w:rsid w:val="00C00556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1F0F76"/>
  <w15:docId w15:val="{F05BF486-2920-4646-9119-394864D1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073"/>
    <w:rPr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2C5073"/>
    <w:pPr>
      <w:keepNext/>
      <w:ind w:firstLine="720"/>
      <w:jc w:val="center"/>
      <w:outlineLvl w:val="1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Zaglavljeporuke"/>
    <w:next w:val="Zaglavljeporuk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Naslov2Char">
    <w:name w:val="Naslov 2 Char"/>
    <w:basedOn w:val="Zadanifontodlomka"/>
    <w:link w:val="Naslov2"/>
    <w:rsid w:val="002C5073"/>
    <w:rPr>
      <w:u w:val="single"/>
      <w:lang w:val="en-US" w:eastAsia="en-US"/>
    </w:rPr>
  </w:style>
  <w:style w:type="paragraph" w:styleId="Tijeloteksta">
    <w:name w:val="Body Text"/>
    <w:basedOn w:val="Normal"/>
    <w:link w:val="TijelotekstaChar"/>
    <w:rsid w:val="002C5073"/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2C5073"/>
    <w:rPr>
      <w:sz w:val="28"/>
      <w:lang w:eastAsia="en-US"/>
    </w:rPr>
  </w:style>
  <w:style w:type="paragraph" w:styleId="Odlomakpopisa">
    <w:name w:val="List Paragraph"/>
    <w:basedOn w:val="Normal"/>
    <w:uiPriority w:val="34"/>
    <w:qFormat/>
    <w:rsid w:val="002C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logo.dotx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Škola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1</cp:revision>
  <cp:lastPrinted>1899-12-31T23:00:00Z</cp:lastPrinted>
  <dcterms:created xsi:type="dcterms:W3CDTF">2020-06-29T05:53:00Z</dcterms:created>
  <dcterms:modified xsi:type="dcterms:W3CDTF">2020-06-29T06:33:00Z</dcterms:modified>
</cp:coreProperties>
</file>